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91.9422pt;margin-top:67.001251pt;width:444.62834pt;height:666.439336pt;mso-position-horizontal-relative:page;mso-position-vertical-relative:page;z-index:-138" coordorigin="1839,1340" coordsize="8893,13329">
            <v:group style="position:absolute;left:1875;top:1361;width:8820;height:2" coordorigin="1875,1361" coordsize="8820,2">
              <v:shape style="position:absolute;left:1875;top:1361;width:8820;height:2" coordorigin="1875,1361" coordsize="8820,0" path="m1875,1361l10695,1361e" filled="f" stroked="t" strokeweight=".775781pt" strokecolor="#231F20">
                <v:path arrowok="t"/>
              </v:shape>
            </v:group>
            <v:group style="position:absolute;left:1902;top:1405;width:8793;height:2" coordorigin="1902,1405" coordsize="8793,2">
              <v:shape style="position:absolute;left:1902;top:1405;width:8793;height:2" coordorigin="1902,1405" coordsize="8793,0" path="m1902,1405l10695,1405e" filled="f" stroked="t" strokeweight="3.65664pt" strokecolor="#231F20">
                <v:path arrowok="t"/>
              </v:shape>
            </v:group>
            <v:group style="position:absolute;left:10611;top:1411;width:14;height:2" coordorigin="10611,1411" coordsize="14,2">
              <v:shape style="position:absolute;left:10611;top:1411;width:14;height:2" coordorigin="10611,1411" coordsize="14,0" path="m10611,1411l10625,1411e" filled="f" stroked="t" strokeweight="3.03431pt" strokecolor="#231F20">
                <v:path arrowok="t"/>
              </v:shape>
            </v:group>
            <v:group style="position:absolute;left:1930;top:1440;width:2;height:13130" coordorigin="1930,1440" coordsize="2,13130">
              <v:shape style="position:absolute;left:1930;top:1440;width:2;height:13130" coordorigin="1930,1440" coordsize="0,13130" path="m1930,1440l1930,14571e" filled="f" stroked="t" strokeweight="2.92031pt" strokecolor="#231F20">
                <v:path arrowok="t"/>
              </v:shape>
            </v:group>
            <v:group style="position:absolute;left:1882;top:1348;width:2;height:13313" coordorigin="1882,1348" coordsize="2,13313">
              <v:shape style="position:absolute;left:1882;top:1348;width:2;height:13313" coordorigin="1882,1348" coordsize="0,13313" path="m1882,1348l1882,14661e" filled="f" stroked="t" strokeweight=".779688pt" strokecolor="#231F20">
                <v:path arrowok="t"/>
              </v:shape>
            </v:group>
            <v:group style="position:absolute;left:1875;top:14619;width:8820;height:2" coordorigin="1875,14619" coordsize="8820,2">
              <v:shape style="position:absolute;left:1875;top:14619;width:8820;height:2" coordorigin="1875,14619" coordsize="8820,0" path="m1875,14619l10695,14619e" filled="f" stroked="t" strokeweight="3.6pt" strokecolor="#231F20">
                <v:path arrowok="t"/>
              </v:shape>
            </v:group>
            <v:group style="position:absolute;left:1902;top:14577;width:8723;height:2" coordorigin="1902,14577" coordsize="8723,2">
              <v:shape style="position:absolute;left:1902;top:14577;width:8723;height:2" coordorigin="1902,14577" coordsize="8723,0" path="m1902,14577l10625,14577e" filled="f" stroked="t" strokeweight=".775781pt" strokecolor="#231F20">
                <v:path arrowok="t"/>
              </v:shape>
            </v:group>
            <v:group style="position:absolute;left:10667;top:1440;width:2;height:13130" coordorigin="10667,1440" coordsize="2,13130">
              <v:shape style="position:absolute;left:10667;top:1440;width:2;height:13130" coordorigin="10667,1440" coordsize="0,13130" path="m10667,1440l10667,14571e" filled="f" stroked="t" strokeweight="2.92422pt" strokecolor="#231F20">
                <v:path arrowok="t"/>
              </v:shape>
            </v:group>
            <v:group style="position:absolute;left:10618;top:1440;width:2;height:13130" coordorigin="10618,1440" coordsize="2,13130">
              <v:shape style="position:absolute;left:10618;top:1440;width:2;height:13130" coordorigin="10618,1440" coordsize="0,13130" path="m10618,1440l10618,14571e" filled="f" stroked="t" strokeweight=".775781pt" strokecolor="#231F20">
                <v:path arrowok="t"/>
              </v:shape>
            </v:group>
            <v:group style="position:absolute;left:10611;top:14626;width:84;height:2" coordorigin="10611,14626" coordsize="84,2">
              <v:shape style="position:absolute;left:10611;top:14626;width:84;height:2" coordorigin="10611,14626" coordsize="84,0" path="m10611,14626l10695,14626e" filled="f" stroked="t" strokeweight="2.92031pt" strokecolor="#231F2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8" w:lineRule="auto" w:before="65"/>
        <w:ind w:left="2058" w:right="1747" w:firstLine="1499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231F20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No.</w:t>
      </w:r>
      <w:r>
        <w:rPr>
          <w:rFonts w:ascii="Verdana" w:hAnsi="Verdana" w:cs="Verdana" w:eastAsia="Verdana"/>
          <w:b/>
          <w:bCs/>
          <w:color w:val="231F20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4</w:t>
      </w:r>
      <w:r>
        <w:rPr>
          <w:rFonts w:ascii="Verdana" w:hAnsi="Verdana" w:cs="Verdana" w:eastAsia="Verdana"/>
          <w:b/>
          <w:bCs/>
          <w:color w:val="231F20"/>
          <w:spacing w:val="0"/>
          <w:w w:val="102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lation</w:t>
      </w:r>
      <w:r>
        <w:rPr>
          <w:rFonts w:ascii="Verdana" w:hAnsi="Verdana" w:cs="Verdana" w:eastAsia="Verdana"/>
          <w:b/>
          <w:bCs/>
          <w:color w:val="231F20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b/>
          <w:bCs/>
          <w:color w:val="231F20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ia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ion</w:t>
      </w:r>
      <w:r>
        <w:rPr>
          <w:rFonts w:ascii="Verdana" w:hAnsi="Verdana" w:cs="Verdana" w:eastAsia="Verdana"/>
          <w:b/>
          <w:bCs/>
          <w:color w:val="231F20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of</w:t>
      </w:r>
      <w:r>
        <w:rPr>
          <w:rFonts w:ascii="Verdana" w:hAnsi="Verdana" w:cs="Verdana" w:eastAsia="Verdana"/>
          <w:b/>
          <w:bCs/>
          <w:color w:val="231F20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231F20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tion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6" w:lineRule="auto"/>
        <w:ind w:left="421" w:right="114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[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color w:val="231F20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/>
          <w:bCs/>
          <w:i/>
          <w:color w:val="231F20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i/>
          <w:color w:val="231F20"/>
          <w:spacing w:val="1"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ion</w:t>
      </w:r>
      <w:r>
        <w:rPr>
          <w:rFonts w:ascii="Verdana" w:hAnsi="Verdana" w:cs="Verdana" w:eastAsia="Verdana"/>
          <w:b/>
          <w:bCs/>
          <w:i/>
          <w:color w:val="231F20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(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3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)</w:t>
      </w:r>
      <w:r>
        <w:rPr>
          <w:rFonts w:ascii="Verdana" w:hAnsi="Verdana" w:cs="Verdana" w:eastAsia="Verdana"/>
          <w:b/>
          <w:bCs/>
          <w:i/>
          <w:color w:val="231F20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of</w:t>
      </w:r>
      <w:r>
        <w:rPr>
          <w:rFonts w:ascii="Verdana" w:hAnsi="Verdana" w:cs="Verdana" w:eastAsia="Verdana"/>
          <w:b/>
          <w:bCs/>
          <w:i/>
          <w:color w:val="231F20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color w:val="231F20"/>
          <w:spacing w:val="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tion</w:t>
      </w:r>
      <w:r>
        <w:rPr>
          <w:rFonts w:ascii="Verdana" w:hAnsi="Verdana" w:cs="Verdana" w:eastAsia="Verdana"/>
          <w:b/>
          <w:bCs/>
          <w:i/>
          <w:color w:val="231F20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7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2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of</w:t>
      </w:r>
      <w:r>
        <w:rPr>
          <w:rFonts w:ascii="Verdana" w:hAnsi="Verdana" w:cs="Verdana" w:eastAsia="Verdana"/>
          <w:b/>
          <w:bCs/>
          <w:i/>
          <w:color w:val="231F20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color w:val="231F20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/>
          <w:color w:val="231F20"/>
          <w:spacing w:val="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pa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color w:val="231F20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,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2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20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3</w:t>
      </w:r>
      <w:r>
        <w:rPr>
          <w:rFonts w:ascii="Verdana" w:hAnsi="Verdana" w:cs="Verdana" w:eastAsia="Verdana"/>
          <w:b/>
          <w:bCs/>
          <w:i/>
          <w:color w:val="231F20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/>
          <w:color w:val="231F20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le</w:t>
      </w:r>
      <w:r>
        <w:rPr>
          <w:rFonts w:ascii="Verdana" w:hAnsi="Verdana" w:cs="Verdana" w:eastAsia="Verdana"/>
          <w:b/>
          <w:bCs/>
          <w:i/>
          <w:color w:val="231F20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19(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9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)</w:t>
      </w:r>
      <w:r>
        <w:rPr>
          <w:rFonts w:ascii="Verdana" w:hAnsi="Verdana" w:cs="Verdana" w:eastAsia="Verdana"/>
          <w:b/>
          <w:bCs/>
          <w:i/>
          <w:color w:val="231F20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of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pa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 w:val="0"/>
          <w:color w:val="231F20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(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are</w:t>
      </w:r>
      <w:r>
        <w:rPr>
          <w:rFonts w:ascii="Verdana" w:hAnsi="Verdana" w:cs="Verdana" w:eastAsia="Verdana"/>
          <w:b/>
          <w:bCs/>
          <w:i w:val="0"/>
          <w:color w:val="231F20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apital</w:t>
      </w:r>
      <w:r>
        <w:rPr>
          <w:rFonts w:ascii="Verdana" w:hAnsi="Verdana" w:cs="Verdana" w:eastAsia="Verdana"/>
          <w:b/>
          <w:bCs/>
          <w:i w:val="0"/>
          <w:color w:val="231F20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2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s)</w:t>
      </w:r>
      <w:r>
        <w:rPr>
          <w:rFonts w:ascii="Verdana" w:hAnsi="Verdana" w:cs="Verdana" w:eastAsia="Verdana"/>
          <w:b/>
          <w:bCs/>
          <w:i w:val="0"/>
          <w:color w:val="231F20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 w:val="0"/>
          <w:color w:val="231F20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20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4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]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1"/>
        <w:ind w:right="5742"/>
        <w:jc w:val="both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ame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y: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right="399"/>
        <w:jc w:val="both"/>
      </w:pP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/</w:t>
      </w:r>
      <w:r>
        <w:rPr>
          <w:b w:val="0"/>
          <w:bCs w:val="0"/>
          <w:color w:val="231F20"/>
          <w:spacing w:val="0"/>
          <w:w w:val="100"/>
        </w:rPr>
        <w:t>We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cel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(</w:t>
      </w:r>
      <w:r>
        <w:rPr>
          <w:b w:val="0"/>
          <w:bCs w:val="0"/>
          <w:color w:val="231F20"/>
          <w:spacing w:val="0"/>
          <w:w w:val="100"/>
        </w:rPr>
        <w:t>s)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/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.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.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4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1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b w:val="0"/>
          <w:bCs w:val="0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ss</w:t>
      </w:r>
      <w:r>
        <w:rPr>
          <w:rFonts w:ascii="Verdana" w:hAnsi="Verdana" w:cs="Verdana" w:eastAsia="Verdana"/>
          <w:b w:val="0"/>
          <w:bCs w:val="0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b w:val="0"/>
          <w:bCs w:val="0"/>
          <w:color w:val="231F20"/>
          <w:spacing w:val="3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ee)</w:t>
      </w:r>
      <w:r>
        <w:rPr>
          <w:rFonts w:ascii="Verdana" w:hAnsi="Verdana" w:cs="Verdana" w:eastAsia="Verdana"/>
          <w:b w:val="0"/>
          <w:bCs w:val="0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ect</w:t>
      </w:r>
      <w:r>
        <w:rPr>
          <w:rFonts w:ascii="Verdana" w:hAnsi="Verdana" w:cs="Verdana" w:eastAsia="Verdana"/>
          <w:b w:val="0"/>
          <w:bCs w:val="0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b w:val="0"/>
          <w:bCs w:val="0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4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l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ow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ed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7" w:lineRule="exact"/>
        <w:ind w:left="73" w:right="0"/>
        <w:jc w:val="center"/>
      </w:pP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394"/>
        <w:jc w:val="both"/>
      </w:pP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/</w:t>
      </w:r>
      <w:r>
        <w:rPr>
          <w:b w:val="0"/>
          <w:bCs w:val="0"/>
          <w:color w:val="231F20"/>
          <w:spacing w:val="0"/>
          <w:w w:val="100"/>
        </w:rPr>
        <w:t>We</w:t>
      </w:r>
      <w:r>
        <w:rPr>
          <w:b w:val="0"/>
          <w:bCs w:val="0"/>
          <w:color w:val="231F20"/>
          <w:spacing w:val="0"/>
          <w:w w:val="100"/>
        </w:rPr>
        <w:t>   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  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  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  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   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erson</w:t>
      </w:r>
      <w:r>
        <w:rPr>
          <w:b w:val="0"/>
          <w:bCs w:val="0"/>
          <w:color w:val="231F20"/>
          <w:spacing w:val="0"/>
          <w:w w:val="100"/>
        </w:rPr>
        <w:t>   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   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ace</w:t>
      </w:r>
      <w:r>
        <w:rPr>
          <w:b w:val="0"/>
          <w:bCs w:val="0"/>
          <w:color w:val="231F20"/>
          <w:spacing w:val="0"/>
          <w:w w:val="100"/>
        </w:rPr>
        <w:t>   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9" w:lineRule="auto"/>
        <w:ind w:right="399"/>
        <w:jc w:val="both"/>
      </w:pP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……………………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….</w:t>
      </w:r>
      <w:r>
        <w:rPr>
          <w:rFonts w:ascii="Verdana" w:hAnsi="Verdana" w:cs="Verdana" w:eastAsia="Verdana"/>
          <w:b w:val="0"/>
          <w:bCs w:val="0"/>
          <w:color w:val="231F20"/>
          <w:spacing w:val="24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b w:val="0"/>
          <w:bCs w:val="0"/>
          <w:color w:val="231F20"/>
          <w:spacing w:val="25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ee</w:t>
      </w:r>
      <w:r>
        <w:rPr>
          <w:rFonts w:ascii="Verdana" w:hAnsi="Verdana" w:cs="Verdana" w:eastAsia="Verdana"/>
          <w:b w:val="0"/>
          <w:bCs w:val="0"/>
          <w:color w:val="231F20"/>
          <w:spacing w:val="26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25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res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p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ect</w:t>
      </w:r>
      <w:r>
        <w:rPr>
          <w:rFonts w:ascii="Verdana" w:hAnsi="Verdana" w:cs="Verdana" w:eastAsia="Verdana"/>
          <w:b w:val="0"/>
          <w:bCs w:val="0"/>
          <w:color w:val="231F20"/>
          <w:spacing w:val="23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b w:val="0"/>
          <w:bCs w:val="0"/>
          <w:color w:val="231F20"/>
          <w:spacing w:val="25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25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ow</w:t>
      </w:r>
      <w:r>
        <w:rPr>
          <w:rFonts w:ascii="Verdana" w:hAnsi="Verdana" w:cs="Verdana" w:eastAsia="Verdana"/>
          <w:b w:val="0"/>
          <w:bCs w:val="0"/>
          <w:color w:val="231F20"/>
          <w:spacing w:val="26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ed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secur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hom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vest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ect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eve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"/>
          <w:w w:val="100"/>
        </w:rPr>
        <w:t>/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8" w:val="left" w:leader="none"/>
        </w:tabs>
        <w:spacing w:line="370" w:lineRule="auto"/>
        <w:ind w:left="1145" w:right="265" w:hanging="678"/>
        <w:jc w:val="left"/>
      </w:pP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RTI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ULARS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URITI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(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ect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20"/>
          <w:w w:val="100"/>
        </w:rPr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ed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/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ed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8" w:hRule="exact"/>
        </w:trPr>
        <w:tc>
          <w:tcPr>
            <w:tcW w:w="18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68" w:lineRule="auto" w:before="3"/>
              <w:ind w:left="251" w:right="527" w:firstLine="6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secur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17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68" w:lineRule="auto" w:before="3"/>
              <w:ind w:left="184" w:right="256" w:firstLine="196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secur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68" w:lineRule="auto" w:before="3"/>
              <w:ind w:left="527" w:right="45" w:hanging="384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68" w:lineRule="auto" w:before="3"/>
              <w:ind w:left="613" w:right="208" w:hanging="398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7" w:hRule="exact"/>
        </w:trPr>
        <w:tc>
          <w:tcPr>
            <w:tcW w:w="18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before="65"/>
        <w:ind w:left="963" w:right="0" w:hanging="664"/>
        <w:jc w:val="left"/>
      </w:pPr>
      <w:r>
        <w:rPr>
          <w:b w:val="0"/>
          <w:bCs w:val="0"/>
          <w:color w:val="231F20"/>
          <w:spacing w:val="0"/>
          <w:w w:val="100"/>
        </w:rPr>
        <w:t>(</w:t>
      </w:r>
      <w:r>
        <w:rPr>
          <w:b w:val="0"/>
          <w:bCs w:val="0"/>
          <w:color w:val="231F20"/>
          <w:spacing w:val="0"/>
          <w:w w:val="100"/>
        </w:rPr>
        <w:t>a)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RTI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ULARS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MI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3009" w:val="left" w:leader="none"/>
        </w:tabs>
        <w:ind w:left="3009" w:right="0" w:hanging="314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ame: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3009" w:val="left" w:leader="none"/>
        </w:tabs>
        <w:ind w:left="3009" w:right="0" w:hanging="375"/>
        <w:jc w:val="left"/>
      </w:pP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3009" w:val="left" w:leader="none"/>
        </w:tabs>
        <w:ind w:left="3009" w:right="0" w:hanging="438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F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er’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/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er’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/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se’s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e: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3009" w:val="left" w:leader="none"/>
        </w:tabs>
        <w:ind w:left="3009" w:right="0" w:hanging="448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al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3009" w:val="left" w:leader="none"/>
        </w:tabs>
        <w:ind w:left="3009" w:right="0" w:hanging="387"/>
        <w:jc w:val="left"/>
      </w:pP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3009" w:val="left" w:leader="none"/>
        </w:tabs>
        <w:ind w:left="3009" w:right="0" w:hanging="448"/>
        <w:jc w:val="left"/>
      </w:pP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-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ail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700"/>
        </w:sectPr>
      </w:pPr>
    </w:p>
    <w:p>
      <w:pPr>
        <w:pStyle w:val="BodyText"/>
        <w:numPr>
          <w:ilvl w:val="1"/>
          <w:numId w:val="1"/>
        </w:numPr>
        <w:tabs>
          <w:tab w:pos="3009" w:val="left" w:leader="none"/>
        </w:tabs>
        <w:spacing w:before="65"/>
        <w:ind w:left="3009" w:right="0" w:hanging="509"/>
        <w:jc w:val="left"/>
      </w:pPr>
      <w:r>
        <w:rPr/>
        <w:pict>
          <v:group style="position:absolute;margin-left:91.9422pt;margin-top:67.001251pt;width:444.62834pt;height:302.119436pt;mso-position-horizontal-relative:page;mso-position-vertical-relative:page;z-index:-137" coordorigin="1839,1340" coordsize="8893,6042">
            <v:group style="position:absolute;left:1875;top:1361;width:8820;height:2" coordorigin="1875,1361" coordsize="8820,2">
              <v:shape style="position:absolute;left:1875;top:1361;width:8820;height:2" coordorigin="1875,1361" coordsize="8820,0" path="m1875,1361l10695,1361e" filled="f" stroked="t" strokeweight=".775781pt" strokecolor="#231F20">
                <v:path arrowok="t"/>
              </v:shape>
            </v:group>
            <v:group style="position:absolute;left:1902;top:1405;width:8793;height:2" coordorigin="1902,1405" coordsize="8793,2">
              <v:shape style="position:absolute;left:1902;top:1405;width:8793;height:2" coordorigin="1902,1405" coordsize="8793,0" path="m1902,1405l10695,1405e" filled="f" stroked="t" strokeweight="3.65664pt" strokecolor="#231F20">
                <v:path arrowok="t"/>
              </v:shape>
            </v:group>
            <v:group style="position:absolute;left:10611;top:1411;width:14;height:2" coordorigin="10611,1411" coordsize="14,2">
              <v:shape style="position:absolute;left:10611;top:1411;width:14;height:2" coordorigin="10611,1411" coordsize="14,0" path="m10611,1411l10625,1411e" filled="f" stroked="t" strokeweight="3.03431pt" strokecolor="#231F20">
                <v:path arrowok="t"/>
              </v:shape>
            </v:group>
            <v:group style="position:absolute;left:1930;top:1440;width:2;height:5844" coordorigin="1930,1440" coordsize="2,5844">
              <v:shape style="position:absolute;left:1930;top:1440;width:2;height:5844" coordorigin="1930,1440" coordsize="0,5844" path="m1930,1440l1930,7284e" filled="f" stroked="t" strokeweight="2.92031pt" strokecolor="#231F20">
                <v:path arrowok="t"/>
              </v:shape>
            </v:group>
            <v:group style="position:absolute;left:1882;top:1348;width:2;height:6027" coordorigin="1882,1348" coordsize="2,6027">
              <v:shape style="position:absolute;left:1882;top:1348;width:2;height:6027" coordorigin="1882,1348" coordsize="0,6027" path="m1882,1348l1882,7375e" filled="f" stroked="t" strokeweight=".779688pt" strokecolor="#231F20">
                <v:path arrowok="t"/>
              </v:shape>
            </v:group>
            <v:group style="position:absolute;left:1875;top:7333;width:8820;height:2" coordorigin="1875,7333" coordsize="8820,2">
              <v:shape style="position:absolute;left:1875;top:7333;width:8820;height:2" coordorigin="1875,7333" coordsize="8820,0" path="m1875,7333l10695,7333e" filled="f" stroked="t" strokeweight="3.6pt" strokecolor="#231F20">
                <v:path arrowok="t"/>
              </v:shape>
            </v:group>
            <v:group style="position:absolute;left:1902;top:7291;width:8723;height:2" coordorigin="1902,7291" coordsize="8723,2">
              <v:shape style="position:absolute;left:1902;top:7291;width:8723;height:2" coordorigin="1902,7291" coordsize="8723,0" path="m1902,7291l10625,7291e" filled="f" stroked="t" strokeweight=".775781pt" strokecolor="#231F20">
                <v:path arrowok="t"/>
              </v:shape>
            </v:group>
            <v:group style="position:absolute;left:10667;top:1440;width:2;height:5844" coordorigin="10667,1440" coordsize="2,5844">
              <v:shape style="position:absolute;left:10667;top:1440;width:2;height:5844" coordorigin="10667,1440" coordsize="0,5844" path="m10667,1440l10667,7284e" filled="f" stroked="t" strokeweight="2.92422pt" strokecolor="#231F20">
                <v:path arrowok="t"/>
              </v:shape>
            </v:group>
            <v:group style="position:absolute;left:10618;top:1440;width:2;height:5844" coordorigin="10618,1440" coordsize="2,5844">
              <v:shape style="position:absolute;left:10618;top:1440;width:2;height:5844" coordorigin="10618,1440" coordsize="0,5844" path="m10618,1440l10618,7284e" filled="f" stroked="t" strokeweight=".775781pt" strokecolor="#231F20">
                <v:path arrowok="t"/>
              </v:shape>
            </v:group>
            <v:group style="position:absolute;left:10611;top:7340;width:84;height:2" coordorigin="10611,7340" coordsize="84,2">
              <v:shape style="position:absolute;left:10611;top:7340;width:84;height:2" coordorigin="10611,7340" coordsize="84,0" path="m10611,7340l10695,7340e" filled="f" stroked="t" strokeweight="2.92422pt" strokecolor="#231F2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ip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ol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448" w:val="left" w:leader="none"/>
        </w:tabs>
        <w:ind w:left="1448" w:right="0" w:hanging="506"/>
        <w:jc w:val="left"/>
      </w:pP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3009" w:val="left" w:leader="none"/>
        </w:tabs>
        <w:ind w:left="3009" w:right="0" w:hanging="339"/>
        <w:jc w:val="left"/>
      </w:pP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3009" w:val="left" w:leader="none"/>
        </w:tabs>
        <w:ind w:left="3009" w:right="0" w:hanging="339"/>
        <w:jc w:val="left"/>
      </w:pP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j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3009" w:val="left" w:leader="none"/>
        </w:tabs>
        <w:ind w:left="3009" w:right="0" w:hanging="339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ame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ar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3009" w:val="left" w:leader="none"/>
        </w:tabs>
        <w:ind w:left="3009" w:right="0" w:hanging="339"/>
        <w:jc w:val="left"/>
      </w:pP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ss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ar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7" w:right="0"/>
        <w:jc w:val="left"/>
      </w:pP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5" w:lineRule="auto"/>
        <w:ind w:right="5921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ame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ty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(</w:t>
      </w:r>
      <w:r>
        <w:rPr>
          <w:b w:val="0"/>
          <w:bCs w:val="0"/>
          <w:color w:val="231F20"/>
          <w:spacing w:val="0"/>
          <w:w w:val="100"/>
        </w:rPr>
        <w:t>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ess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lowerLetter"/>
      <w:lvlText w:val="(%1)"/>
      <w:lvlJc w:val="left"/>
      <w:pPr>
        <w:ind w:hanging="506"/>
        <w:jc w:val="left"/>
      </w:pPr>
      <w:rPr>
        <w:rFonts w:hint="default" w:ascii="Verdana" w:hAnsi="Verdana" w:eastAsia="Verdana"/>
        <w:color w:val="231F20"/>
        <w:spacing w:val="1"/>
        <w:w w:val="102"/>
        <w:sz w:val="22"/>
        <w:szCs w:val="22"/>
      </w:rPr>
    </w:lvl>
    <w:lvl w:ilvl="1">
      <w:start w:val="1"/>
      <w:numFmt w:val="lowerRoman"/>
      <w:lvlText w:val="%2."/>
      <w:lvlJc w:val="left"/>
      <w:pPr>
        <w:ind w:hanging="339"/>
        <w:jc w:val="left"/>
      </w:pPr>
      <w:rPr>
        <w:rFonts w:hint="default" w:ascii="Verdana" w:hAnsi="Verdana" w:eastAsia="Verdana"/>
        <w:color w:val="231F20"/>
        <w:spacing w:val="-2"/>
        <w:w w:val="10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hanging="490"/>
        <w:jc w:val="right"/>
      </w:pPr>
      <w:rPr>
        <w:rFonts w:hint="default" w:ascii="Verdana" w:hAnsi="Verdana" w:eastAsia="Verdana"/>
        <w:color w:val="231F20"/>
        <w:spacing w:val="-1"/>
        <w:w w:val="102"/>
        <w:sz w:val="22"/>
        <w:szCs w:val="22"/>
      </w:rPr>
    </w:lvl>
    <w:lvl w:ilvl="1">
      <w:start w:val="1"/>
      <w:numFmt w:val="lowerRoman"/>
      <w:lvlText w:val="%2."/>
      <w:lvlJc w:val="left"/>
      <w:pPr>
        <w:ind w:hanging="314"/>
        <w:jc w:val="right"/>
      </w:pPr>
      <w:rPr>
        <w:rFonts w:hint="default" w:ascii="Verdana" w:hAnsi="Verdana" w:eastAsia="Verdana"/>
        <w:color w:val="231F20"/>
        <w:spacing w:val="-2"/>
        <w:w w:val="10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8"/>
    </w:pPr>
    <w:rPr>
      <w:rFonts w:ascii="Verdana" w:hAnsi="Verdana" w:eastAsia="Verdan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NCARules_Chapter4.pdf</dc:title>
  <dcterms:created xsi:type="dcterms:W3CDTF">2022-02-04T16:06:38Z</dcterms:created>
  <dcterms:modified xsi:type="dcterms:W3CDTF">2022-02-04T16:06:38Z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2022-02-04T00:00:00Z</vt:filetime>
  </property>
</Properties>
</file>