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6.978279pt;margin-top:105.630157pt;width:438.189375pt;height:617.986222pt;mso-position-horizontal-relative:page;mso-position-vertical-relative:page;z-index:-138" coordorigin="1740,2113" coordsize="8764,12360">
            <v:group style="position:absolute;left:1776;top:2134;width:8691;height:2" coordorigin="1776,2134" coordsize="8691,2">
              <v:shape style="position:absolute;left:1776;top:2134;width:8691;height:2" coordorigin="1776,2134" coordsize="8691,0" path="m1776,2134l10467,2134e" filled="f" stroked="t" strokeweight=".779688pt" strokecolor="#231F20">
                <v:path arrowok="t"/>
              </v:shape>
            </v:group>
            <v:group style="position:absolute;left:1803;top:2177;width:8664;height:2" coordorigin="1803,2177" coordsize="8664,2">
              <v:shape style="position:absolute;left:1803;top:2177;width:8664;height:2" coordorigin="1803,2177" coordsize="8664,0" path="m1803,2177l10467,2177e" filled="f" stroked="t" strokeweight="3.654685pt" strokecolor="#231F20">
                <v:path arrowok="t"/>
              </v:shape>
            </v:group>
            <v:group style="position:absolute;left:10383;top:2184;width:14;height:2" coordorigin="10383,2184" coordsize="14,2">
              <v:shape style="position:absolute;left:10383;top:2184;width:14;height:2" coordorigin="10383,2184" coordsize="14,0" path="m10383,2184l10397,2184e" filled="f" stroked="t" strokeweight="3.03431pt" strokecolor="#231F20">
                <v:path arrowok="t"/>
              </v:shape>
            </v:group>
            <v:group style="position:absolute;left:1831;top:2213;width:2;height:12161" coordorigin="1831,2213" coordsize="2,12161">
              <v:shape style="position:absolute;left:1831;top:2213;width:2;height:12161" coordorigin="1831,2213" coordsize="0,12161" path="m1831,2213l1831,14374e" filled="f" stroked="t" strokeweight="2.92422pt" strokecolor="#231F20">
                <v:path arrowok="t"/>
              </v:shape>
            </v:group>
            <v:group style="position:absolute;left:1782;top:2120;width:2;height:12344" coordorigin="1782,2120" coordsize="2,12344">
              <v:shape style="position:absolute;left:1782;top:2120;width:2;height:12344" coordorigin="1782,2120" coordsize="0,12344" path="m1782,2120l1782,14465e" filled="f" stroked="t" strokeweight=".775781pt" strokecolor="#231F20">
                <v:path arrowok="t"/>
              </v:shape>
            </v:group>
            <v:group style="position:absolute;left:1776;top:14423;width:8691;height:2" coordorigin="1776,14423" coordsize="8691,2">
              <v:shape style="position:absolute;left:1776;top:14423;width:8691;height:2" coordorigin="1776,14423" coordsize="8691,0" path="m1776,14423l10467,14423e" filled="f" stroked="t" strokeweight="3.598045pt" strokecolor="#231F20">
                <v:path arrowok="t"/>
              </v:shape>
            </v:group>
            <v:group style="position:absolute;left:1803;top:14381;width:8594;height:2" coordorigin="1803,14381" coordsize="8594,2">
              <v:shape style="position:absolute;left:1803;top:14381;width:8594;height:2" coordorigin="1803,14381" coordsize="8594,0" path="m1803,14381l10397,14381e" filled="f" stroked="t" strokeweight=".775781pt" strokecolor="#231F20">
                <v:path arrowok="t"/>
              </v:shape>
            </v:group>
            <v:group style="position:absolute;left:10439;top:2213;width:2;height:12161" coordorigin="10439,2213" coordsize="2,12161">
              <v:shape style="position:absolute;left:10439;top:2213;width:2;height:12161" coordorigin="10439,2213" coordsize="0,12161" path="m10439,2213l10439,14374e" filled="f" stroked="t" strokeweight="2.92031pt" strokecolor="#231F20">
                <v:path arrowok="t"/>
              </v:shape>
            </v:group>
            <v:group style="position:absolute;left:10390;top:2213;width:2;height:12161" coordorigin="10390,2213" coordsize="2,12161">
              <v:shape style="position:absolute;left:10390;top:2213;width:2;height:12161" coordorigin="10390,2213" coordsize="0,12161" path="m10390,2213l10390,14374e" filled="f" stroked="t" strokeweight=".775781pt" strokecolor="#231F20">
                <v:path arrowok="t"/>
              </v:shape>
            </v:group>
            <v:group style="position:absolute;left:10383;top:14430;width:84;height:2" coordorigin="10383,14430" coordsize="84,2">
              <v:shape style="position:absolute;left:10383;top:14430;width:84;height:2" coordorigin="10383,14430" coordsize="84,0" path="m10383,14430l10467,14430e" filled="f" stroked="t" strokeweight="2.92031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5" w:lineRule="auto" w:before="65"/>
        <w:ind w:left="3300" w:right="3299" w:firstLine="1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No.</w:t>
      </w:r>
      <w:r>
        <w:rPr>
          <w:rFonts w:ascii="Verdana" w:hAnsi="Verdana" w:cs="Verdana" w:eastAsia="Verdana"/>
          <w:b/>
          <w:bCs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-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3</w:t>
      </w:r>
      <w:r>
        <w:rPr>
          <w:rFonts w:ascii="Verdana" w:hAnsi="Verdana" w:cs="Verdana" w:eastAsia="Verdana"/>
          <w:b/>
          <w:bCs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ation</w:t>
      </w:r>
      <w:r>
        <w:rPr>
          <w:rFonts w:ascii="Verdana" w:hAnsi="Verdana" w:cs="Verdana" w:eastAsia="Verdana"/>
          <w:b/>
          <w:bCs/>
          <w:color w:val="231F20"/>
          <w:spacing w:val="4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color w:val="231F20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color w:val="231F20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color w:val="231F20"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auto" w:before="2"/>
        <w:ind w:left="403" w:right="512" w:firstLine="107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[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/>
          <w:bCs/>
          <w:i/>
          <w:color w:val="231F20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b/>
          <w:bCs/>
          <w:i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72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2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i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/>
          <w:color w:val="231F20"/>
          <w:spacing w:val="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color w:val="231F20"/>
          <w:spacing w:val="1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,</w:t>
      </w:r>
      <w:r>
        <w:rPr>
          <w:rFonts w:ascii="Verdana" w:hAnsi="Verdana" w:cs="Verdana" w:eastAsia="Verdana"/>
          <w:b/>
          <w:bCs/>
          <w:i/>
          <w:color w:val="231F20"/>
          <w:spacing w:val="1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20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3</w:t>
      </w:r>
      <w:r>
        <w:rPr>
          <w:rFonts w:ascii="Verdana" w:hAnsi="Verdana" w:cs="Verdana" w:eastAsia="Verdana"/>
          <w:b/>
          <w:bCs/>
          <w:i/>
          <w:color w:val="231F20"/>
          <w:spacing w:val="16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color w:val="231F20"/>
          <w:spacing w:val="1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le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19</w:t>
      </w:r>
      <w:r>
        <w:rPr>
          <w:rFonts w:ascii="Verdana" w:hAnsi="Verdana" w:cs="Verdana" w:eastAsia="Verdana"/>
          <w:b/>
          <w:bCs/>
          <w:i/>
          <w:color w:val="231F20"/>
          <w:spacing w:val="-2"/>
          <w:w w:val="100"/>
          <w:sz w:val="22"/>
          <w:szCs w:val="22"/>
        </w:rPr>
        <w:t>(</w:t>
      </w:r>
      <w:r>
        <w:rPr>
          <w:rFonts w:ascii="Verdana" w:hAnsi="Verdana" w:cs="Verdana" w:eastAsia="Verdana"/>
          <w:b/>
          <w:bCs/>
          <w:i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)</w:t>
      </w:r>
      <w:r>
        <w:rPr>
          <w:rFonts w:ascii="Verdana" w:hAnsi="Verdana" w:cs="Verdana" w:eastAsia="Verdana"/>
          <w:b/>
          <w:bCs/>
          <w:i/>
          <w:color w:val="231F20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of</w:t>
      </w:r>
      <w:r>
        <w:rPr>
          <w:rFonts w:ascii="Verdana" w:hAnsi="Verdana" w:cs="Verdana" w:eastAsia="Verdana"/>
          <w:b/>
          <w:bCs/>
          <w:i/>
          <w:color w:val="231F20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pa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(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h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are</w:t>
      </w:r>
      <w:r>
        <w:rPr>
          <w:rFonts w:ascii="Verdana" w:hAnsi="Verdana" w:cs="Verdana" w:eastAsia="Verdana"/>
          <w:b/>
          <w:bCs/>
          <w:i w:val="0"/>
          <w:color w:val="231F20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 w:val="0"/>
          <w:color w:val="231F20"/>
          <w:spacing w:val="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ital</w:t>
      </w:r>
      <w:r>
        <w:rPr>
          <w:rFonts w:ascii="Verdana" w:hAnsi="Verdana" w:cs="Verdana" w:eastAsia="Verdana"/>
          <w:b/>
          <w:bCs/>
          <w:i w:val="0"/>
          <w:color w:val="231F2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 w:val="0"/>
          <w:color w:val="231F20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)</w:t>
      </w:r>
      <w:r>
        <w:rPr>
          <w:rFonts w:ascii="Verdana" w:hAnsi="Verdana" w:cs="Verdana" w:eastAsia="Verdana"/>
          <w:b/>
          <w:bCs/>
          <w:i w:val="0"/>
          <w:color w:val="231F2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ul</w:t>
      </w:r>
      <w:r>
        <w:rPr>
          <w:rFonts w:ascii="Verdana" w:hAnsi="Verdana" w:cs="Verdana" w:eastAsia="Verdana"/>
          <w:b/>
          <w:bCs/>
          <w:i w:val="0"/>
          <w:color w:val="231F20"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 w:val="0"/>
          <w:color w:val="231F20"/>
          <w:spacing w:val="0"/>
          <w:w w:val="102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2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0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i w:val="0"/>
          <w:color w:val="231F20"/>
          <w:spacing w:val="-1"/>
          <w:w w:val="100"/>
          <w:sz w:val="22"/>
          <w:szCs w:val="22"/>
        </w:rPr>
        <w:t>4</w:t>
      </w:r>
      <w:r>
        <w:rPr>
          <w:rFonts w:ascii="Verdana" w:hAnsi="Verdana" w:cs="Verdana" w:eastAsia="Verdana"/>
          <w:b/>
          <w:bCs/>
          <w:i/>
          <w:color w:val="231F20"/>
          <w:spacing w:val="0"/>
          <w:w w:val="100"/>
          <w:sz w:val="22"/>
          <w:szCs w:val="22"/>
        </w:rPr>
        <w:t>]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before="1"/>
        <w:ind w:left="19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 w:val="0"/>
          <w:bCs w:val="0"/>
          <w:i/>
          <w:color w:val="231F20"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7" w:lineRule="auto"/>
        <w:ind w:left="197" w:right="5751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y: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/>
        <w:ind w:left="367" w:right="469"/>
        <w:jc w:val="both"/>
      </w:pP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I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/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We</w:t>
      </w:r>
      <w:r>
        <w:rPr>
          <w:rFonts w:ascii="Verdana" w:hAnsi="Verdana" w:cs="Verdana" w:eastAsia="Verdana"/>
          <w:b w:val="0"/>
          <w:bCs w:val="0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…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.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b w:val="0"/>
          <w:bCs w:val="0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13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l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d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er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s)</w:t>
      </w:r>
      <w:r>
        <w:rPr>
          <w:rFonts w:ascii="Verdana" w:hAnsi="Verdana" w:cs="Verdana" w:eastAsia="Verdana"/>
          <w:b w:val="0"/>
          <w:bCs w:val="0"/>
          <w:color w:val="231F20"/>
          <w:spacing w:val="11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b w:val="0"/>
          <w:bCs w:val="0"/>
          <w:color w:val="231F20"/>
          <w:spacing w:val="14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secur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ar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ars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ven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erso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hom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eve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2"/>
          <w:w w:val="100"/>
        </w:rPr>
        <w:t>/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25" w:val="left" w:leader="none"/>
          <w:tab w:pos="2926" w:val="left" w:leader="none"/>
          <w:tab w:pos="3438" w:val="left" w:leader="none"/>
          <w:tab w:pos="4097" w:val="left" w:leader="none"/>
          <w:tab w:pos="5704" w:val="left" w:leader="none"/>
          <w:tab w:pos="6216" w:val="left" w:leader="none"/>
          <w:tab w:pos="7254" w:val="left" w:leader="none"/>
          <w:tab w:pos="7675" w:val="left" w:leader="none"/>
        </w:tabs>
        <w:spacing w:line="368" w:lineRule="auto"/>
        <w:ind w:left="1044" w:right="474" w:hanging="678"/>
        <w:jc w:val="left"/>
      </w:pP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RTI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ULA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URITI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1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ect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8" w:hRule="exact"/>
        </w:trPr>
        <w:tc>
          <w:tcPr>
            <w:tcW w:w="1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0" w:lineRule="auto" w:before="3"/>
              <w:ind w:left="251" w:right="527" w:firstLine="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secur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ind w:left="17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0" w:lineRule="auto" w:before="3"/>
              <w:ind w:left="184" w:right="256" w:firstLine="196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secur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0" w:lineRule="auto" w:before="3"/>
              <w:ind w:left="527" w:right="45" w:hanging="384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70" w:lineRule="auto" w:before="3"/>
              <w:ind w:left="613" w:right="208" w:hanging="398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Verdana" w:hAnsi="Verdana" w:cs="Verdana" w:eastAsia="Verdana"/>
                <w:b w:val="0"/>
                <w:bCs w:val="0"/>
                <w:color w:val="231F20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Verdana" w:hAnsi="Verdana" w:cs="Verdana" w:eastAsia="Verdana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7" w:hRule="exact"/>
        </w:trPr>
        <w:tc>
          <w:tcPr>
            <w:tcW w:w="18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spacing w:before="65"/>
        <w:ind w:left="794" w:right="0" w:hanging="428"/>
        <w:jc w:val="left"/>
        <w:rPr>
          <w:rFonts w:ascii="Verdana" w:hAnsi="Verdana" w:cs="Verdana" w:eastAsia="Verdana"/>
        </w:rPr>
      </w:pPr>
      <w:r>
        <w:rPr>
          <w:b w:val="0"/>
          <w:bCs w:val="0"/>
          <w:color w:val="231F20"/>
          <w:spacing w:val="-2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RTI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ULARS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/S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—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293" w:val="left" w:leader="none"/>
        </w:tabs>
        <w:ind w:left="1293" w:right="0" w:hanging="419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97" w:val="left" w:leader="none"/>
        </w:tabs>
        <w:ind w:left="1297" w:right="0" w:hanging="423"/>
        <w:jc w:val="left"/>
      </w:pP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75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(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c)</w:t>
      </w:r>
      <w:r>
        <w:rPr>
          <w:rFonts w:ascii="Verdana" w:hAnsi="Verdana" w:cs="Verdana" w:eastAsia="Verdana"/>
          <w:b w:val="0"/>
          <w:bCs w:val="0"/>
          <w:color w:val="231F20"/>
          <w:spacing w:val="43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er’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/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h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er’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2"/>
          <w:w w:val="100"/>
        </w:rPr>
        <w:t>/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S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p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u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se’s</w:t>
      </w:r>
      <w:r>
        <w:rPr>
          <w:rFonts w:ascii="Verdana" w:hAnsi="Verdana" w:cs="Verdana" w:eastAsia="Verdana"/>
          <w:b w:val="0"/>
          <w:bCs w:val="0"/>
          <w:color w:val="231F20"/>
          <w:spacing w:val="42"/>
          <w:w w:val="100"/>
        </w:rPr>
        <w:t> 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n</w:t>
      </w:r>
      <w:r>
        <w:rPr>
          <w:rFonts w:ascii="Verdana" w:hAnsi="Verdana" w:cs="Verdana" w:eastAsia="Verdana"/>
          <w:b w:val="0"/>
          <w:bCs w:val="0"/>
          <w:color w:val="231F20"/>
          <w:spacing w:val="1"/>
          <w:w w:val="100"/>
        </w:rPr>
        <w:t>a</w:t>
      </w:r>
      <w:r>
        <w:rPr>
          <w:rFonts w:ascii="Verdana" w:hAnsi="Verdana" w:cs="Verdana" w:eastAsia="Verdana"/>
          <w:b w:val="0"/>
          <w:bCs w:val="0"/>
          <w:color w:val="231F20"/>
          <w:spacing w:val="-1"/>
          <w:w w:val="100"/>
        </w:rPr>
        <w:t>m</w:t>
      </w:r>
      <w:r>
        <w:rPr>
          <w:rFonts w:ascii="Verdana" w:hAnsi="Verdana" w:cs="Verdana" w:eastAsia="Verdana"/>
          <w:b w:val="0"/>
          <w:bCs w:val="0"/>
          <w:color w:val="231F20"/>
          <w:spacing w:val="0"/>
          <w:w w:val="100"/>
        </w:rPr>
        <w:t>e:</w:t>
      </w:r>
      <w:r>
        <w:rPr>
          <w:rFonts w:ascii="Verdana" w:hAnsi="Verdana" w:cs="Verdana" w:eastAsia="Verdana"/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97" w:val="left" w:leader="none"/>
        </w:tabs>
        <w:ind w:left="1297" w:right="0" w:hanging="423"/>
        <w:jc w:val="left"/>
      </w:pP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93" w:val="left" w:leader="none"/>
        </w:tabs>
        <w:ind w:left="1293" w:right="0" w:hanging="418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38" w:val="left" w:leader="none"/>
        </w:tabs>
        <w:ind w:left="1238" w:right="0" w:hanging="364"/>
        <w:jc w:val="left"/>
      </w:pP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pStyle w:val="BodyText"/>
        <w:numPr>
          <w:ilvl w:val="0"/>
          <w:numId w:val="2"/>
        </w:numPr>
        <w:tabs>
          <w:tab w:pos="1299" w:val="left" w:leader="none"/>
        </w:tabs>
        <w:spacing w:before="65"/>
        <w:ind w:left="1299" w:right="0" w:hanging="425"/>
        <w:jc w:val="left"/>
      </w:pPr>
      <w:r>
        <w:rPr/>
        <w:pict>
          <v:group style="position:absolute;margin-left:86.977303pt;margin-top:67.005157pt;width:438.190352pt;height:371.310622pt;mso-position-horizontal-relative:page;mso-position-vertical-relative:page;z-index:-137" coordorigin="1740,1340" coordsize="8764,7426">
            <v:group style="position:absolute;left:1776;top:1361;width:8691;height:2" coordorigin="1776,1361" coordsize="8691,2">
              <v:shape style="position:absolute;left:1776;top:1361;width:8691;height:2" coordorigin="1776,1361" coordsize="8691,0" path="m1776,1361l10467,1361e" filled="f" stroked="t" strokeweight=".775781pt" strokecolor="#231F20">
                <v:path arrowok="t"/>
              </v:shape>
            </v:group>
            <v:group style="position:absolute;left:1803;top:1405;width:8664;height:2" coordorigin="1803,1405" coordsize="8664,2">
              <v:shape style="position:absolute;left:1803;top:1405;width:8664;height:2" coordorigin="1803,1405" coordsize="8664,0" path="m1803,1405l10467,1405e" filled="f" stroked="t" strokeweight="3.654685pt" strokecolor="#231F20">
                <v:path arrowok="t"/>
              </v:shape>
            </v:group>
            <v:group style="position:absolute;left:10383;top:1411;width:14;height:2" coordorigin="10383,1411" coordsize="14,2">
              <v:shape style="position:absolute;left:10383;top:1411;width:14;height:2" coordorigin="10383,1411" coordsize="14,0" path="m10383,1411l10397,1411e" filled="f" stroked="t" strokeweight="3.03431pt" strokecolor="#231F20">
                <v:path arrowok="t"/>
              </v:shape>
            </v:group>
            <v:group style="position:absolute;left:1831;top:1440;width:2;height:7228" coordorigin="1831,1440" coordsize="2,7228">
              <v:shape style="position:absolute;left:1831;top:1440;width:2;height:7228" coordorigin="1831,1440" coordsize="0,7228" path="m1831,1440l1831,8668e" filled="f" stroked="t" strokeweight="2.92422pt" strokecolor="#231F20">
                <v:path arrowok="t"/>
              </v:shape>
            </v:group>
            <v:group style="position:absolute;left:1782;top:1348;width:2;height:7411" coordorigin="1782,1348" coordsize="2,7411">
              <v:shape style="position:absolute;left:1782;top:1348;width:2;height:7411" coordorigin="1782,1348" coordsize="0,7411" path="m1782,1348l1782,8759e" filled="f" stroked="t" strokeweight=".775781pt" strokecolor="#231F20">
                <v:path arrowok="t"/>
              </v:shape>
            </v:group>
            <v:group style="position:absolute;left:1776;top:8717;width:8691;height:2" coordorigin="1776,8717" coordsize="8691,2">
              <v:shape style="position:absolute;left:1776;top:8717;width:8691;height:2" coordorigin="1776,8717" coordsize="8691,0" path="m1776,8717l10467,8717e" filled="f" stroked="t" strokeweight="3.6pt" strokecolor="#231F20">
                <v:path arrowok="t"/>
              </v:shape>
            </v:group>
            <v:group style="position:absolute;left:1803;top:8675;width:8594;height:2" coordorigin="1803,8675" coordsize="8594,2">
              <v:shape style="position:absolute;left:1803;top:8675;width:8594;height:2" coordorigin="1803,8675" coordsize="8594,0" path="m1803,8675l10397,8675e" filled="f" stroked="t" strokeweight=".779688pt" strokecolor="#231F20">
                <v:path arrowok="t"/>
              </v:shape>
            </v:group>
            <v:group style="position:absolute;left:10439;top:1440;width:2;height:7228" coordorigin="10439,1440" coordsize="2,7228">
              <v:shape style="position:absolute;left:10439;top:1440;width:2;height:7228" coordorigin="10439,1440" coordsize="0,7228" path="m10439,1440l10439,8668e" filled="f" stroked="t" strokeweight="2.92031pt" strokecolor="#231F20">
                <v:path arrowok="t"/>
              </v:shape>
            </v:group>
            <v:group style="position:absolute;left:10390;top:1440;width:2;height:7228" coordorigin="10390,1440" coordsize="2,7228">
              <v:shape style="position:absolute;left:10390;top:1440;width:2;height:7228" coordorigin="10390,1440" coordsize="0,7228" path="m10390,1440l10390,8668e" filled="f" stroked="t" strokeweight=".775781pt" strokecolor="#231F20">
                <v:path arrowok="t"/>
              </v:shape>
            </v:group>
            <v:group style="position:absolute;left:10383;top:8724;width:84;height:2" coordorigin="10383,8724" coordsize="84,2">
              <v:shape style="position:absolute;left:10383;top:8724;width:84;height:2" coordorigin="10383,8724" coordsize="84,0" path="m10383,8724l10467,8724e" filled="f" stroked="t" strokeweight="2.92422pt" strokecolor="#231F2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-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300" w:val="left" w:leader="none"/>
        </w:tabs>
        <w:ind w:left="1300" w:right="0" w:hanging="425"/>
        <w:jc w:val="left"/>
      </w:pP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ol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ind w:left="794" w:right="0" w:hanging="428"/>
        <w:jc w:val="left"/>
      </w:pP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IS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371" w:val="left" w:leader="none"/>
        </w:tabs>
        <w:ind w:left="1371" w:right="0" w:hanging="497"/>
        <w:jc w:val="left"/>
      </w:pP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297" w:val="left" w:leader="none"/>
        </w:tabs>
        <w:ind w:left="1297" w:right="0" w:hanging="423"/>
        <w:jc w:val="left"/>
      </w:pP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353" w:val="left" w:leader="none"/>
        </w:tabs>
        <w:ind w:left="1353" w:right="0" w:hanging="479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ar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457" w:val="left" w:leader="none"/>
        </w:tabs>
        <w:ind w:left="1457" w:right="0" w:hanging="583"/>
        <w:jc w:val="left"/>
      </w:pP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7" w:lineRule="auto"/>
        <w:ind w:left="3520" w:right="4273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ame: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367" w:right="0"/>
        <w:jc w:val="left"/>
      </w:pP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ame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446" w:val="left" w:leader="none"/>
          <w:tab w:pos="6574" w:val="left" w:leader="none"/>
        </w:tabs>
        <w:spacing w:line="368" w:lineRule="auto"/>
        <w:ind w:left="6125" w:right="581" w:hanging="5758"/>
        <w:jc w:val="left"/>
      </w:pP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s)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0"/>
          <w:w w:val="100"/>
        </w:rPr>
        <w:tab/>
        <w:tab/>
      </w:r>
      <w:r>
        <w:rPr>
          <w:b w:val="0"/>
          <w:bCs w:val="0"/>
          <w:color w:val="231F20"/>
          <w:spacing w:val="1"/>
          <w:w w:val="100"/>
        </w:rPr>
        <w:t>W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ess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lowerLetter"/>
      <w:lvlText w:val="(%1)"/>
      <w:lvlJc w:val="left"/>
      <w:pPr>
        <w:ind w:hanging="423"/>
        <w:jc w:val="left"/>
      </w:pPr>
      <w:rPr>
        <w:rFonts w:hint="default" w:ascii="Verdana" w:hAnsi="Verdana" w:eastAsia="Verdana"/>
        <w:color w:val="231F20"/>
        <w:spacing w:val="-1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759"/>
        <w:jc w:val="left"/>
      </w:pPr>
      <w:rPr>
        <w:rFonts w:hint="default" w:ascii="Verdana" w:hAnsi="Verdana" w:eastAsia="Verdana"/>
        <w:color w:val="231F20"/>
        <w:spacing w:val="-1"/>
        <w:w w:val="102"/>
        <w:sz w:val="22"/>
        <w:szCs w:val="22"/>
      </w:rPr>
    </w:lvl>
    <w:lvl w:ilvl="1">
      <w:start w:val="1"/>
      <w:numFmt w:val="lowerLetter"/>
      <w:lvlText w:val="(%2)"/>
      <w:lvlJc w:val="left"/>
      <w:pPr>
        <w:ind w:hanging="419"/>
        <w:jc w:val="left"/>
      </w:pPr>
      <w:rPr>
        <w:rFonts w:hint="default" w:ascii="Verdana" w:hAnsi="Verdana" w:eastAsia="Verdana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7"/>
    </w:pPr>
    <w:rPr>
      <w:rFonts w:ascii="Verdana" w:hAnsi="Verdana" w:eastAsia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2022-02-04T16:06:03Z</dcterms:created>
  <dcterms:modified xsi:type="dcterms:W3CDTF">2022-02-04T16:06:03Z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2022-02-04T00:00:00Z</vt:filetime>
  </property>
</Properties>
</file>